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E" w:rsidRDefault="002E491E">
      <w:pPr>
        <w:rPr>
          <w:lang w:val="fr-CH"/>
        </w:rPr>
      </w:pPr>
      <w:proofErr w:type="spellStart"/>
      <w:r w:rsidRPr="002E491E">
        <w:rPr>
          <w:sz w:val="36"/>
          <w:lang w:val="fr-CH"/>
        </w:rPr>
        <w:t>Proin</w:t>
      </w:r>
      <w:proofErr w:type="spellEnd"/>
      <w:r w:rsidRPr="002E491E">
        <w:rPr>
          <w:sz w:val="36"/>
          <w:lang w:val="fr-CH"/>
        </w:rPr>
        <w:t xml:space="preserve"> </w:t>
      </w:r>
      <w:proofErr w:type="spellStart"/>
      <w:r w:rsidRPr="002E491E">
        <w:rPr>
          <w:sz w:val="36"/>
          <w:lang w:val="fr-CH"/>
        </w:rPr>
        <w:t>eget</w:t>
      </w:r>
      <w:proofErr w:type="spellEnd"/>
      <w:r w:rsidRPr="002E491E">
        <w:rPr>
          <w:sz w:val="36"/>
          <w:lang w:val="fr-CH"/>
        </w:rPr>
        <w:t xml:space="preserve"> </w:t>
      </w:r>
      <w:proofErr w:type="spellStart"/>
      <w:r w:rsidRPr="002E491E">
        <w:rPr>
          <w:sz w:val="36"/>
          <w:lang w:val="fr-CH"/>
        </w:rPr>
        <w:t>tortor</w:t>
      </w:r>
      <w:proofErr w:type="spellEnd"/>
      <w:r w:rsidRPr="002E491E">
        <w:rPr>
          <w:sz w:val="36"/>
          <w:lang w:val="fr-CH"/>
        </w:rPr>
        <w:t xml:space="preserve"> </w:t>
      </w:r>
      <w:proofErr w:type="spellStart"/>
      <w:r w:rsidRPr="002E491E">
        <w:rPr>
          <w:sz w:val="36"/>
          <w:lang w:val="fr-CH"/>
        </w:rPr>
        <w:t>risus</w:t>
      </w:r>
      <w:proofErr w:type="spellEnd"/>
    </w:p>
    <w:p w:rsidR="00353894" w:rsidRDefault="002E491E">
      <w:pPr>
        <w:rPr>
          <w:lang w:val="fr-CH"/>
        </w:rPr>
      </w:pPr>
      <w:bookmarkStart w:id="0" w:name="_GoBack"/>
      <w:bookmarkEnd w:id="0"/>
      <w:r>
        <w:rPr>
          <w:lang w:val="fr-CH"/>
        </w:rPr>
        <w:br/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>.</w:t>
      </w:r>
    </w:p>
    <w:p w:rsidR="002E491E" w:rsidRDefault="002E491E">
      <w:pPr>
        <w:rPr>
          <w:lang w:val="fr-CH"/>
        </w:rPr>
      </w:pP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>.</w:t>
      </w:r>
    </w:p>
    <w:p w:rsidR="002E491E" w:rsidRPr="002E491E" w:rsidRDefault="002E491E">
      <w:pPr>
        <w:rPr>
          <w:lang w:val="fr-CH"/>
        </w:rPr>
      </w:pP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proofErr w:type="gramStart"/>
      <w:r w:rsidRPr="002E491E">
        <w:rPr>
          <w:lang w:val="fr-CH"/>
        </w:rPr>
        <w:t>quis</w:t>
      </w:r>
      <w:proofErr w:type="spellEnd"/>
      <w:proofErr w:type="gram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ut libero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feugiat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arcu</w:t>
      </w:r>
      <w:proofErr w:type="spellEnd"/>
      <w:r w:rsidRPr="002E491E">
        <w:rPr>
          <w:lang w:val="fr-CH"/>
        </w:rPr>
        <w:t xml:space="preserve"> erat, </w:t>
      </w:r>
      <w:proofErr w:type="spellStart"/>
      <w:r w:rsidRPr="002E491E">
        <w:rPr>
          <w:lang w:val="fr-CH"/>
        </w:rPr>
        <w:t>accumsan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imperdiet</w:t>
      </w:r>
      <w:proofErr w:type="spellEnd"/>
      <w:r w:rsidRPr="002E491E">
        <w:rPr>
          <w:lang w:val="fr-CH"/>
        </w:rPr>
        <w:t xml:space="preserve"> et, </w:t>
      </w:r>
      <w:proofErr w:type="spellStart"/>
      <w:r w:rsidRPr="002E491E">
        <w:rPr>
          <w:lang w:val="fr-CH"/>
        </w:rPr>
        <w:t>porttitor</w:t>
      </w:r>
      <w:proofErr w:type="spellEnd"/>
      <w:r w:rsidRPr="002E491E">
        <w:rPr>
          <w:lang w:val="fr-CH"/>
        </w:rPr>
        <w:t xml:space="preserve"> at sem. </w:t>
      </w:r>
      <w:proofErr w:type="spellStart"/>
      <w:r w:rsidRPr="002E491E">
        <w:rPr>
          <w:lang w:val="fr-CH"/>
        </w:rPr>
        <w:t>Lorem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ipsum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dolor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consectetur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adipiscing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Mauris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elit</w:t>
      </w:r>
      <w:proofErr w:type="spellEnd"/>
      <w:r w:rsidRPr="002E491E">
        <w:rPr>
          <w:lang w:val="fr-CH"/>
        </w:rPr>
        <w:t xml:space="preserve">,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tincidunt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nibh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pulvinar</w:t>
      </w:r>
      <w:proofErr w:type="spellEnd"/>
      <w:r w:rsidRPr="002E491E">
        <w:rPr>
          <w:lang w:val="fr-CH"/>
        </w:rPr>
        <w:t xml:space="preserve"> a.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non </w:t>
      </w:r>
      <w:proofErr w:type="spellStart"/>
      <w:r w:rsidRPr="002E491E">
        <w:rPr>
          <w:lang w:val="fr-CH"/>
        </w:rPr>
        <w:t>nulla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sit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amet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nisl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tempus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convallis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quis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lectus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Donec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rutrum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congue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leo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malesuada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Proin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eget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tortor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risus</w:t>
      </w:r>
      <w:proofErr w:type="spellEnd"/>
      <w:r w:rsidRPr="002E491E">
        <w:rPr>
          <w:lang w:val="fr-CH"/>
        </w:rPr>
        <w:t xml:space="preserve">. </w:t>
      </w:r>
      <w:proofErr w:type="spellStart"/>
      <w:r w:rsidRPr="002E491E">
        <w:rPr>
          <w:lang w:val="fr-CH"/>
        </w:rPr>
        <w:t>Curabitur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aliquet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quam</w:t>
      </w:r>
      <w:proofErr w:type="spellEnd"/>
      <w:r w:rsidRPr="002E491E">
        <w:rPr>
          <w:lang w:val="fr-CH"/>
        </w:rPr>
        <w:t xml:space="preserve"> id </w:t>
      </w:r>
      <w:proofErr w:type="spellStart"/>
      <w:r w:rsidRPr="002E491E">
        <w:rPr>
          <w:lang w:val="fr-CH"/>
        </w:rPr>
        <w:t>dui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posuere</w:t>
      </w:r>
      <w:proofErr w:type="spellEnd"/>
      <w:r w:rsidRPr="002E491E">
        <w:rPr>
          <w:lang w:val="fr-CH"/>
        </w:rPr>
        <w:t xml:space="preserve"> </w:t>
      </w:r>
      <w:proofErr w:type="spellStart"/>
      <w:r w:rsidRPr="002E491E">
        <w:rPr>
          <w:lang w:val="fr-CH"/>
        </w:rPr>
        <w:t>blandit</w:t>
      </w:r>
      <w:proofErr w:type="spellEnd"/>
      <w:r w:rsidRPr="002E491E">
        <w:rPr>
          <w:lang w:val="fr-CH"/>
        </w:rPr>
        <w:t>.</w:t>
      </w:r>
    </w:p>
    <w:sectPr w:rsidR="002E491E" w:rsidRPr="002E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1E"/>
    <w:rsid w:val="00011686"/>
    <w:rsid w:val="0003057C"/>
    <w:rsid w:val="00040E5F"/>
    <w:rsid w:val="000565C6"/>
    <w:rsid w:val="00086925"/>
    <w:rsid w:val="000A7856"/>
    <w:rsid w:val="000F1813"/>
    <w:rsid w:val="00105C99"/>
    <w:rsid w:val="0011018F"/>
    <w:rsid w:val="00127DFA"/>
    <w:rsid w:val="00171A44"/>
    <w:rsid w:val="001971CC"/>
    <w:rsid w:val="001A7480"/>
    <w:rsid w:val="001D465F"/>
    <w:rsid w:val="002038BD"/>
    <w:rsid w:val="002E491E"/>
    <w:rsid w:val="00335F99"/>
    <w:rsid w:val="00353894"/>
    <w:rsid w:val="00372828"/>
    <w:rsid w:val="00446152"/>
    <w:rsid w:val="004524B2"/>
    <w:rsid w:val="004A226F"/>
    <w:rsid w:val="004E3099"/>
    <w:rsid w:val="004E53BB"/>
    <w:rsid w:val="00541994"/>
    <w:rsid w:val="00545142"/>
    <w:rsid w:val="005C6559"/>
    <w:rsid w:val="006649FB"/>
    <w:rsid w:val="006B2E6E"/>
    <w:rsid w:val="00721354"/>
    <w:rsid w:val="007532DF"/>
    <w:rsid w:val="007901DE"/>
    <w:rsid w:val="007B3B2C"/>
    <w:rsid w:val="008043BE"/>
    <w:rsid w:val="008120B2"/>
    <w:rsid w:val="00855FA9"/>
    <w:rsid w:val="008647A1"/>
    <w:rsid w:val="00911E1D"/>
    <w:rsid w:val="00993803"/>
    <w:rsid w:val="009F2530"/>
    <w:rsid w:val="00A20324"/>
    <w:rsid w:val="00A35EAA"/>
    <w:rsid w:val="00B02CF5"/>
    <w:rsid w:val="00B10D0A"/>
    <w:rsid w:val="00B3541A"/>
    <w:rsid w:val="00B63313"/>
    <w:rsid w:val="00B6465C"/>
    <w:rsid w:val="00BE661A"/>
    <w:rsid w:val="00C30BFE"/>
    <w:rsid w:val="00C3727D"/>
    <w:rsid w:val="00C46B5B"/>
    <w:rsid w:val="00C621A3"/>
    <w:rsid w:val="00C76116"/>
    <w:rsid w:val="00D579F2"/>
    <w:rsid w:val="00D60971"/>
    <w:rsid w:val="00D64FD0"/>
    <w:rsid w:val="00DB56B9"/>
    <w:rsid w:val="00DF0EB7"/>
    <w:rsid w:val="00E16F3A"/>
    <w:rsid w:val="00E77B97"/>
    <w:rsid w:val="00EA52BB"/>
    <w:rsid w:val="00ED574C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B95C38B9.dotm</Template>
  <TotalTime>0</TotalTime>
  <Pages>1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Südostschweiz Mediengruppe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 Bruno</dc:creator>
  <cp:lastModifiedBy>Bless Bruno</cp:lastModifiedBy>
  <cp:revision>1</cp:revision>
  <dcterms:created xsi:type="dcterms:W3CDTF">2014-10-15T08:34:00Z</dcterms:created>
  <dcterms:modified xsi:type="dcterms:W3CDTF">2014-10-15T08:35:00Z</dcterms:modified>
</cp:coreProperties>
</file>